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7" w:rsidRDefault="00B273C7"/>
    <w:p w:rsidR="00B273C7" w:rsidRDefault="0055765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F6CF7" wp14:editId="11942FE7">
                <wp:simplePos x="0" y="0"/>
                <wp:positionH relativeFrom="column">
                  <wp:posOffset>410845</wp:posOffset>
                </wp:positionH>
                <wp:positionV relativeFrom="paragraph">
                  <wp:posOffset>90170</wp:posOffset>
                </wp:positionV>
                <wp:extent cx="5162550" cy="140462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53" w:rsidRDefault="00977932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9779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</w:t>
                            </w:r>
                            <w:r w:rsidR="0055765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oletim de Candidatura</w:t>
                            </w:r>
                          </w:p>
                          <w:p w:rsidR="00557653" w:rsidRPr="00557653" w:rsidRDefault="00557653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(Antes de proceder ao preenchimento deve consultar o Regulamento de Admissão de Alunos)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F6CF7" id="Caixa de Texto 2" o:spid="_x0000_s1027" type="#_x0000_t202" style="position:absolute;margin-left:32.35pt;margin-top:7.1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" stroked="f">
                <v:textbox style="mso-fit-shape-to-text:t">
                  <w:txbxContent>
                    <w:p w:rsidR="00557653" w:rsidRDefault="00977932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977932">
                        <w:rPr>
                          <w:rFonts w:asciiTheme="minorHAnsi" w:hAnsiTheme="minorHAnsi"/>
                          <w:b/>
                          <w:sz w:val="28"/>
                        </w:rPr>
                        <w:t>B</w:t>
                      </w:r>
                      <w:r w:rsidR="00557653">
                        <w:rPr>
                          <w:rFonts w:asciiTheme="minorHAnsi" w:hAnsiTheme="minorHAnsi"/>
                          <w:b/>
                          <w:sz w:val="28"/>
                        </w:rPr>
                        <w:t>oletim de Candidatura</w:t>
                      </w:r>
                    </w:p>
                    <w:p w:rsidR="00557653" w:rsidRPr="00557653" w:rsidRDefault="00557653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(Antes de proceder ao preenchimento deve consultar o Regulamento de Admissão de Alunos)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1F9" w:rsidRDefault="007061F9"/>
    <w:tbl>
      <w:tblPr>
        <w:tblpPr w:leftFromText="180" w:rightFromText="180" w:vertAnchor="text" w:horzAnchor="margin" w:tblpX="-284" w:tblpY="12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40"/>
        <w:gridCol w:w="71"/>
        <w:gridCol w:w="1336"/>
        <w:gridCol w:w="1395"/>
        <w:gridCol w:w="2184"/>
        <w:gridCol w:w="2054"/>
        <w:gridCol w:w="236"/>
      </w:tblGrid>
      <w:tr w:rsidR="002D31C2" w:rsidTr="00E248BF">
        <w:trPr>
          <w:trHeight w:val="283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" w:space="0" w:color="C0C0C0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6926" w:type="dxa"/>
            <w:gridSpan w:val="5"/>
            <w:tcBorders>
              <w:top w:val="single" w:sz="18" w:space="0" w:color="BFBFBF"/>
              <w:bottom w:val="single" w:sz="2" w:space="0" w:color="C0C0C0"/>
              <w:right w:val="single" w:sz="4" w:space="0" w:color="C0C0C0"/>
            </w:tcBorders>
          </w:tcPr>
          <w:p w:rsidR="002D31C2" w:rsidRPr="00953B01" w:rsidRDefault="00886CD6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N</w:t>
            </w:r>
            <w:r w:rsidR="002D31C2" w:rsidRPr="00953B01">
              <w:rPr>
                <w:rFonts w:ascii="Tahoma" w:hAnsi="Tahoma"/>
                <w:sz w:val="20"/>
              </w:rPr>
              <w:t xml:space="preserve">ome  </w: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bookmarkStart w:id="0" w:name="_GoBack"/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bookmarkEnd w:id="0"/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18" w:space="0" w:color="BFBFBF"/>
              <w:left w:val="single" w:sz="4" w:space="0" w:color="C0C0C0"/>
              <w:bottom w:val="single" w:sz="2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Sexo  M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1"/>
            <w:r w:rsidRPr="00953B01">
              <w:rPr>
                <w:rFonts w:ascii="Tahoma" w:hAnsi="Tahoma"/>
                <w:sz w:val="20"/>
              </w:rPr>
              <w:t>)  F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2"/>
            <w:r w:rsidRPr="00953B01">
              <w:rPr>
                <w:rFonts w:ascii="Tahoma" w:hAnsi="Tahoma"/>
                <w:sz w:val="20"/>
              </w:rPr>
              <w:t>)</w:t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 w:val="restart"/>
            <w:tcBorders>
              <w:top w:val="single" w:sz="2" w:space="0" w:color="C0C0C0"/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Aluno</w:t>
            </w:r>
          </w:p>
        </w:tc>
        <w:tc>
          <w:tcPr>
            <w:tcW w:w="1940" w:type="dxa"/>
            <w:tcBorders>
              <w:top w:val="single" w:sz="2" w:space="0" w:color="C0C0C0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Natur</w:t>
            </w:r>
            <w:r>
              <w:rPr>
                <w:rFonts w:ascii="Tahoma" w:hAnsi="Tahoma"/>
                <w:sz w:val="20"/>
              </w:rPr>
              <w:t>al</w:t>
            </w:r>
            <w:r w:rsidR="001D1C97">
              <w:rPr>
                <w:rFonts w:ascii="Tahoma" w:hAnsi="Tahoma"/>
                <w:sz w:val="20"/>
              </w:rPr>
              <w:t>i</w:t>
            </w:r>
            <w:r w:rsidRPr="00953B01">
              <w:rPr>
                <w:rFonts w:ascii="Tahoma" w:hAnsi="Tahoma"/>
                <w:sz w:val="20"/>
              </w:rPr>
              <w:t>dade</w:t>
            </w:r>
          </w:p>
        </w:tc>
        <w:tc>
          <w:tcPr>
            <w:tcW w:w="2802" w:type="dxa"/>
            <w:gridSpan w:val="3"/>
            <w:tcBorders>
              <w:top w:val="single" w:sz="2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Freguesia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2" w:space="0" w:color="C0C0C0"/>
              <w:right w:val="single" w:sz="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>Con</w:t>
            </w:r>
            <w:r>
              <w:rPr>
                <w:rFonts w:ascii="Tahoma" w:hAnsi="Tahoma"/>
                <w:sz w:val="16"/>
              </w:rPr>
              <w:t>c</w:t>
            </w:r>
            <w:r w:rsidRPr="00953B01">
              <w:rPr>
                <w:rFonts w:ascii="Tahoma" w:hAnsi="Tahoma"/>
                <w:sz w:val="16"/>
              </w:rPr>
              <w:t xml:space="preserve">elho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2" w:space="0" w:color="C0C0C0"/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Distrito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Nascimento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Mês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right w:val="single" w:sz="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Ano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16"/>
              </w:rPr>
              <w:t xml:space="preserve">Nacionalidade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E248BF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Doc. Identificação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Nº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Emissão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Validade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Arquivo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Residência habitual</w:t>
            </w:r>
          </w:p>
        </w:tc>
        <w:tc>
          <w:tcPr>
            <w:tcW w:w="7276" w:type="dxa"/>
            <w:gridSpan w:val="6"/>
            <w:tcBorders>
              <w:bottom w:val="single" w:sz="4" w:space="0" w:color="BFBFBF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Morada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Cod. Postal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Localidade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4" w:space="0" w:color="FFFFF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24" w:space="0" w:color="C0C0C0"/>
              <w:righ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2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446"/>
        </w:trPr>
        <w:tc>
          <w:tcPr>
            <w:tcW w:w="426" w:type="dxa"/>
            <w:tcBorders>
              <w:top w:val="single" w:sz="24" w:space="0" w:color="FFFFFF"/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6926" w:type="dxa"/>
            <w:gridSpan w:val="5"/>
            <w:tcBorders>
              <w:top w:val="single" w:sz="2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Nome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054" w:type="dxa"/>
            <w:tcBorders>
              <w:top w:val="single" w:sz="24" w:space="0" w:color="C0C0C0"/>
              <w:right w:val="nil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Parentesco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2D31C2" w:rsidRDefault="002D31C2" w:rsidP="00E248BF"/>
        </w:tc>
      </w:tr>
      <w:tr w:rsidR="002D31C2" w:rsidTr="00E248BF">
        <w:trPr>
          <w:trHeight w:val="534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Enc. Ed.</w:t>
            </w:r>
          </w:p>
        </w:tc>
        <w:tc>
          <w:tcPr>
            <w:tcW w:w="6926" w:type="dxa"/>
            <w:gridSpan w:val="5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Residência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360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4742" w:type="dxa"/>
            <w:gridSpan w:val="4"/>
            <w:tcBorders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Profissão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>Lc.</w:t>
            </w:r>
            <w:r w:rsidRPr="00953B01">
              <w:rPr>
                <w:rFonts w:ascii="Tahoma" w:hAnsi="Tahoma"/>
                <w:sz w:val="16"/>
              </w:rPr>
              <w:t xml:space="preserve">Trabalho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>
              <w:rPr>
                <w:rFonts w:ascii="Tahoma" w:hAnsi="Tahoma"/>
                <w:i/>
                <w:color w:val="0000FF"/>
                <w:sz w:val="20"/>
              </w:rPr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5C2CA9">
        <w:trPr>
          <w:trHeight w:val="241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18" w:space="0" w:color="BFBFBF"/>
              <w:right w:val="nil"/>
            </w:tcBorders>
            <w:shd w:val="clear" w:color="auto" w:fill="BFBFBF"/>
          </w:tcPr>
          <w:p w:rsidR="002D31C2" w:rsidRPr="00953B01" w:rsidRDefault="002D31C2" w:rsidP="005C2CA9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18" w:space="0" w:color="BFBFBF"/>
              <w:right w:val="single" w:sz="18" w:space="0" w:color="BFBFBF"/>
            </w:tcBorders>
          </w:tcPr>
          <w:p w:rsidR="002D31C2" w:rsidRPr="00AA75D2" w:rsidRDefault="002D31C2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i/>
                <w:color w:val="0000FF"/>
                <w:sz w:val="20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</w:tbl>
    <w:p w:rsidR="007061F9" w:rsidRPr="002D31C2" w:rsidRDefault="007061F9">
      <w:pPr>
        <w:rPr>
          <w:sz w:val="2"/>
        </w:rPr>
      </w:pPr>
    </w:p>
    <w:tbl>
      <w:tblPr>
        <w:tblpPr w:leftFromText="141" w:rightFromText="141" w:vertAnchor="text" w:horzAnchor="margin" w:tblpX="-284" w:tblpY="120"/>
        <w:tblW w:w="96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677"/>
        <w:gridCol w:w="851"/>
        <w:gridCol w:w="1559"/>
        <w:gridCol w:w="425"/>
        <w:gridCol w:w="1702"/>
      </w:tblGrid>
      <w:tr w:rsidR="00930028" w:rsidTr="00930028">
        <w:trPr>
          <w:trHeight w:val="649"/>
        </w:trPr>
        <w:tc>
          <w:tcPr>
            <w:tcW w:w="426" w:type="dxa"/>
            <w:tcBorders>
              <w:top w:val="single" w:sz="4" w:space="0" w:color="BFBFBF"/>
              <w:bottom w:val="nil"/>
              <w:right w:val="nil"/>
            </w:tcBorders>
            <w:shd w:val="clear" w:color="auto" w:fill="BFBFBF"/>
          </w:tcPr>
          <w:p w:rsidR="00930028" w:rsidRPr="00B36C6C" w:rsidRDefault="00930028" w:rsidP="005C2CA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24" w:space="0" w:color="BFBFBF"/>
              <w:left w:val="nil"/>
              <w:right w:val="single" w:sz="4" w:space="0" w:color="BFBFBF"/>
            </w:tcBorders>
          </w:tcPr>
          <w:p w:rsidR="00930028" w:rsidRDefault="00930028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930028" w:rsidRDefault="00930028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930028" w:rsidRDefault="006C4B40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32"/>
              </w:rPr>
            </w:pPr>
            <w:r>
              <w:rPr>
                <w:rFonts w:ascii="Tahoma" w:eastAsia="Times New Roman" w:hAnsi="Tahoma"/>
                <w:sz w:val="32"/>
              </w:rPr>
              <w:t>Regime Supletivo</w:t>
            </w:r>
            <w:r w:rsidR="00930028" w:rsidRPr="00443A88">
              <w:rPr>
                <w:rFonts w:ascii="Tahoma" w:eastAsia="Times New Roman" w:hAnsi="Tahoma"/>
                <w:sz w:val="32"/>
              </w:rPr>
              <w:t xml:space="preserve"> </w:t>
            </w:r>
          </w:p>
          <w:p w:rsidR="00930028" w:rsidRPr="00930028" w:rsidRDefault="00930028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Cs w:val="28"/>
              </w:rPr>
            </w:pPr>
            <w:r w:rsidRPr="00930028">
              <w:rPr>
                <w:rFonts w:ascii="Tahoma" w:eastAsia="Times New Roman" w:hAnsi="Tahoma"/>
                <w:szCs w:val="28"/>
              </w:rPr>
              <w:t>(</w:t>
            </w:r>
            <w:r w:rsidR="006C4B40">
              <w:rPr>
                <w:rFonts w:ascii="Tahoma" w:eastAsia="Times New Roman" w:hAnsi="Tahoma"/>
                <w:szCs w:val="28"/>
              </w:rPr>
              <w:t>2</w:t>
            </w:r>
            <w:r w:rsidRPr="00930028">
              <w:rPr>
                <w:rFonts w:ascii="Tahoma" w:eastAsia="Times New Roman" w:hAnsi="Tahoma"/>
                <w:szCs w:val="28"/>
              </w:rPr>
              <w:t xml:space="preserve">º, </w:t>
            </w:r>
            <w:r w:rsidR="006C4B40">
              <w:rPr>
                <w:rFonts w:ascii="Tahoma" w:eastAsia="Times New Roman" w:hAnsi="Tahoma"/>
                <w:szCs w:val="28"/>
              </w:rPr>
              <w:t>3</w:t>
            </w:r>
            <w:r w:rsidRPr="00930028">
              <w:rPr>
                <w:rFonts w:ascii="Tahoma" w:eastAsia="Times New Roman" w:hAnsi="Tahoma"/>
                <w:szCs w:val="28"/>
              </w:rPr>
              <w:t xml:space="preserve">º, </w:t>
            </w:r>
            <w:r w:rsidR="006C4B40">
              <w:rPr>
                <w:rFonts w:ascii="Tahoma" w:eastAsia="Times New Roman" w:hAnsi="Tahoma"/>
                <w:szCs w:val="28"/>
              </w:rPr>
              <w:t>4</w:t>
            </w:r>
            <w:r w:rsidRPr="00930028">
              <w:rPr>
                <w:rFonts w:ascii="Tahoma" w:eastAsia="Times New Roman" w:hAnsi="Tahoma"/>
                <w:szCs w:val="28"/>
              </w:rPr>
              <w:t xml:space="preserve">º e </w:t>
            </w:r>
            <w:r w:rsidR="006C4B40">
              <w:rPr>
                <w:rFonts w:ascii="Tahoma" w:eastAsia="Times New Roman" w:hAnsi="Tahoma"/>
                <w:szCs w:val="28"/>
              </w:rPr>
              <w:t>5</w:t>
            </w:r>
            <w:r w:rsidRPr="00930028">
              <w:rPr>
                <w:rFonts w:ascii="Tahoma" w:eastAsia="Times New Roman" w:hAnsi="Tahoma"/>
                <w:szCs w:val="28"/>
              </w:rPr>
              <w:t xml:space="preserve">º </w:t>
            </w:r>
            <w:r w:rsidR="006C4B40">
              <w:rPr>
                <w:rFonts w:ascii="Tahoma" w:eastAsia="Times New Roman" w:hAnsi="Tahoma"/>
                <w:szCs w:val="28"/>
              </w:rPr>
              <w:t>Grau</w:t>
            </w:r>
            <w:r w:rsidRPr="00930028">
              <w:rPr>
                <w:rFonts w:ascii="Tahoma" w:eastAsia="Times New Roman" w:hAnsi="Tahoma"/>
                <w:szCs w:val="28"/>
              </w:rPr>
              <w:t>)</w:t>
            </w:r>
          </w:p>
          <w:p w:rsidR="00930028" w:rsidRPr="006C4B40" w:rsidRDefault="00930028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6C4B40" w:rsidRDefault="006C4B40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noProof/>
                <w:sz w:val="20"/>
                <w:lang w:eastAsia="pt-PT"/>
              </w:rPr>
            </w:pPr>
            <w:r>
              <w:rPr>
                <w:rFonts w:ascii="Tahoma" w:eastAsia="Times New Roman" w:hAnsi="Tahoma"/>
                <w:sz w:val="32"/>
              </w:rPr>
              <w:t>Grau</w:t>
            </w:r>
            <w:r w:rsidR="00930028">
              <w:rPr>
                <w:rFonts w:ascii="Tahoma" w:eastAsia="Times New Roman" w:hAnsi="Tahoma"/>
                <w:sz w:val="32"/>
              </w:rPr>
              <w:t xml:space="preserve"> a que se candidata: </w:t>
            </w:r>
            <w:r w:rsidR="00930028" w:rsidRPr="00930028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0028" w:rsidRPr="00930028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="00930028" w:rsidRPr="00930028">
              <w:rPr>
                <w:rFonts w:ascii="Tahoma" w:hAnsi="Tahoma"/>
                <w:i/>
                <w:color w:val="0000FF"/>
                <w:sz w:val="20"/>
              </w:rPr>
            </w:r>
            <w:r w:rsidR="00930028" w:rsidRPr="00930028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="00930028"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930028"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930028"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930028"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930028"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930028" w:rsidRPr="00930028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  <w:p w:rsidR="006C4B40" w:rsidRDefault="006C4B40" w:rsidP="006C4B40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6C4B40" w:rsidRDefault="006C4B40" w:rsidP="006C4B4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  <w:r w:rsidRPr="00D6442A">
              <w:rPr>
                <w:rFonts w:ascii="Tahoma" w:eastAsia="Times New Roman" w:hAnsi="Tahoma"/>
                <w:sz w:val="22"/>
              </w:rPr>
              <w:t>Escola de ensino geral que vai frequentar:</w:t>
            </w:r>
          </w:p>
          <w:p w:rsidR="006C4B40" w:rsidRPr="00B07B8D" w:rsidRDefault="006C4B40" w:rsidP="006C4B4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6C4B40" w:rsidRDefault="006C4B40" w:rsidP="006C4B4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  <w:r w:rsidRPr="00B07B8D">
              <w:rPr>
                <w:rFonts w:ascii="Tahoma" w:hAnsi="Tahoma"/>
                <w:i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7B8D">
              <w:rPr>
                <w:rFonts w:ascii="Tahoma" w:hAnsi="Tahoma"/>
                <w:i/>
                <w:color w:val="0000FF"/>
              </w:rPr>
              <w:instrText xml:space="preserve"> FORMTEXT </w:instrText>
            </w:r>
            <w:r w:rsidRPr="00B07B8D">
              <w:rPr>
                <w:rFonts w:ascii="Tahoma" w:hAnsi="Tahoma"/>
                <w:i/>
                <w:color w:val="0000FF"/>
              </w:rPr>
            </w:r>
            <w:r w:rsidRPr="00B07B8D">
              <w:rPr>
                <w:rFonts w:ascii="Tahoma" w:hAnsi="Tahoma"/>
                <w:i/>
                <w:color w:val="0000FF"/>
              </w:rPr>
              <w:fldChar w:fldCharType="separate"/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</w:rPr>
              <w:t> </w:t>
            </w:r>
            <w:r w:rsidRPr="00B07B8D">
              <w:rPr>
                <w:rFonts w:ascii="Tahoma" w:hAnsi="Tahoma"/>
                <w:i/>
                <w:color w:val="0000FF"/>
              </w:rPr>
              <w:fldChar w:fldCharType="end"/>
            </w:r>
          </w:p>
          <w:p w:rsidR="006C4B40" w:rsidRDefault="006C4B40" w:rsidP="006C4B4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2"/>
              </w:rPr>
            </w:pPr>
          </w:p>
          <w:p w:rsidR="006C4B40" w:rsidRDefault="006C4B40" w:rsidP="006C4B4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14"/>
              </w:rPr>
            </w:pPr>
            <w:r>
              <w:rPr>
                <w:rFonts w:ascii="Tahoma" w:eastAsia="Times New Roman" w:hAnsi="Tahoma"/>
                <w:sz w:val="22"/>
              </w:rPr>
              <w:t xml:space="preserve">Ano de escolaridade: </w:t>
            </w:r>
            <w:r w:rsidRPr="00B07B8D">
              <w:rPr>
                <w:rFonts w:ascii="Tahoma" w:hAnsi="Tahoma"/>
                <w:i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7B8D">
              <w:rPr>
                <w:rFonts w:ascii="Tahoma" w:hAnsi="Tahoma"/>
                <w:i/>
                <w:color w:val="0000FF"/>
                <w:sz w:val="22"/>
              </w:rPr>
              <w:instrText xml:space="preserve"> FORMTEXT </w:instrText>
            </w:r>
            <w:r w:rsidRPr="00B07B8D">
              <w:rPr>
                <w:rFonts w:ascii="Tahoma" w:hAnsi="Tahoma"/>
                <w:i/>
                <w:color w:val="0000FF"/>
                <w:sz w:val="22"/>
              </w:rPr>
            </w:r>
            <w:r w:rsidRPr="00B07B8D">
              <w:rPr>
                <w:rFonts w:ascii="Tahoma" w:hAnsi="Tahoma"/>
                <w:i/>
                <w:color w:val="0000FF"/>
                <w:sz w:val="22"/>
              </w:rPr>
              <w:fldChar w:fldCharType="separate"/>
            </w:r>
            <w:r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Pr="00B07B8D">
              <w:rPr>
                <w:rFonts w:ascii="Tahoma" w:hAnsi="Tahoma"/>
                <w:i/>
                <w:noProof/>
                <w:color w:val="0000FF"/>
                <w:sz w:val="22"/>
              </w:rPr>
              <w:t> </w:t>
            </w:r>
            <w:r w:rsidRPr="00B07B8D">
              <w:rPr>
                <w:rFonts w:ascii="Tahoma" w:hAnsi="Tahoma"/>
                <w:i/>
                <w:color w:val="0000FF"/>
                <w:sz w:val="22"/>
              </w:rPr>
              <w:fldChar w:fldCharType="end"/>
            </w:r>
            <w:r>
              <w:rPr>
                <w:rFonts w:ascii="Tahoma" w:eastAsia="Times New Roman" w:hAnsi="Tahoma"/>
                <w:sz w:val="22"/>
              </w:rPr>
              <w:t>º Ano</w:t>
            </w:r>
          </w:p>
          <w:p w:rsidR="00930028" w:rsidRPr="006C4B40" w:rsidRDefault="00930028" w:rsidP="006C4B40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</w:tc>
        <w:tc>
          <w:tcPr>
            <w:tcW w:w="3686" w:type="dxa"/>
            <w:gridSpan w:val="3"/>
            <w:tcBorders>
              <w:top w:val="single" w:sz="24" w:space="0" w:color="BFBFBF"/>
              <w:left w:val="single" w:sz="4" w:space="0" w:color="BFBFBF"/>
              <w:bottom w:val="single" w:sz="4" w:space="0" w:color="auto"/>
              <w:right w:val="single" w:sz="18" w:space="0" w:color="BFBFBF"/>
            </w:tcBorders>
            <w:shd w:val="clear" w:color="auto" w:fill="auto"/>
            <w:vAlign w:val="center"/>
          </w:tcPr>
          <w:p w:rsidR="00930028" w:rsidRPr="00930028" w:rsidRDefault="00930028" w:rsidP="005C2CA9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930028">
              <w:rPr>
                <w:rFonts w:ascii="Calibri" w:eastAsia="Times New Roman" w:hAnsi="Calibri" w:cs="Calibri"/>
                <w:b/>
                <w:sz w:val="22"/>
              </w:rPr>
              <w:t>INSTRUMENTO A QUE SE CANDIDATA</w:t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BFBFBF"/>
            <w:textDirection w:val="btLr"/>
          </w:tcPr>
          <w:p w:rsidR="00930028" w:rsidRPr="00B273C7" w:rsidRDefault="00930028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E248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Órgão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Piano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Guitarra Clássica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Violino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Violeta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 xml:space="preserve">Violoncelo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Flauta de Bisel</w:t>
            </w: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 xml:space="preserve">Flauta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>Oboé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Clarinete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930028" w:rsidTr="00930028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930028" w:rsidRPr="00B273C7" w:rsidRDefault="00930028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Saxofone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930028" w:rsidRPr="00410F95" w:rsidRDefault="00930028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57D35" w:rsidTr="00930028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57D35" w:rsidRPr="00B273C7" w:rsidRDefault="00C57D35" w:rsidP="00C5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57D35" w:rsidRPr="00B273C7" w:rsidRDefault="00C57D35" w:rsidP="00C5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57D35" w:rsidRPr="00410F95" w:rsidRDefault="00C57D35" w:rsidP="00C57D35">
            <w:pPr>
              <w:tabs>
                <w:tab w:val="center" w:pos="1168"/>
                <w:tab w:val="left" w:pos="1545"/>
              </w:tabs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Trompete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57D35" w:rsidRPr="00410F95" w:rsidRDefault="00C57D35" w:rsidP="00C57D35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57D35" w:rsidTr="00930028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57D35" w:rsidRPr="00B273C7" w:rsidRDefault="00C57D35" w:rsidP="00C5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57D35" w:rsidRPr="00B273C7" w:rsidRDefault="00C57D35" w:rsidP="00C5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57D35" w:rsidRPr="00410F95" w:rsidRDefault="00C57D35" w:rsidP="00C57D35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>Bateria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57D35" w:rsidRPr="00410F95" w:rsidRDefault="00C57D35" w:rsidP="00C57D35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225EF">
              <w:rPr>
                <w:rFonts w:ascii="Tahoma" w:hAnsi="Tahoma"/>
                <w:sz w:val="20"/>
              </w:rPr>
            </w:r>
            <w:r w:rsidR="008225E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57D35" w:rsidTr="005C2CA9">
        <w:trPr>
          <w:trHeight w:val="1272"/>
        </w:trPr>
        <w:tc>
          <w:tcPr>
            <w:tcW w:w="426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</w:tcPr>
          <w:p w:rsidR="00C57D35" w:rsidRDefault="00C57D35" w:rsidP="00C57D35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57D35" w:rsidRDefault="00C57D35" w:rsidP="00C57D35">
            <w:pPr>
              <w:rPr>
                <w:b/>
              </w:rPr>
            </w:pPr>
          </w:p>
          <w:p w:rsidR="00C57D35" w:rsidRPr="00B273C7" w:rsidRDefault="00C57D35" w:rsidP="00C5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Conhecimentos musicais adquiridos em:</w:t>
            </w:r>
          </w:p>
          <w:p w:rsidR="00C57D35" w:rsidRPr="0037145C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br/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4537" w:type="dxa"/>
            <w:gridSpan w:val="4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Tempo de aprendizagem do instrumento:</w:t>
            </w:r>
          </w:p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57D35" w:rsidRPr="0037145C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C57D35" w:rsidTr="00E248BF">
        <w:trPr>
          <w:trHeight w:val="733"/>
        </w:trPr>
        <w:tc>
          <w:tcPr>
            <w:tcW w:w="426" w:type="dxa"/>
            <w:vMerge w:val="restart"/>
            <w:tcBorders>
              <w:top w:val="single" w:sz="18" w:space="0" w:color="FFFFFF"/>
              <w:right w:val="nil"/>
              <w:tr2bl w:val="single" w:sz="18" w:space="0" w:color="BFBFBF"/>
            </w:tcBorders>
            <w:shd w:val="clear" w:color="auto" w:fill="BFBFBF"/>
          </w:tcPr>
          <w:p w:rsidR="00C57D35" w:rsidRPr="00953B01" w:rsidRDefault="00C57D35" w:rsidP="00C57D35">
            <w:pPr>
              <w:rPr>
                <w:b/>
              </w:rPr>
            </w:pPr>
            <w:r w:rsidRPr="0037145C">
              <w:rPr>
                <w:b/>
              </w:rPr>
              <w:t>5</w:t>
            </w:r>
          </w:p>
        </w:tc>
        <w:tc>
          <w:tcPr>
            <w:tcW w:w="9214" w:type="dxa"/>
            <w:gridSpan w:val="5"/>
            <w:tcBorders>
              <w:top w:val="single" w:sz="18" w:space="0" w:color="BFBFBF"/>
              <w:left w:val="nil"/>
              <w:bottom w:val="single" w:sz="4" w:space="0" w:color="auto"/>
              <w:right w:val="single" w:sz="18" w:space="0" w:color="BFBFBF"/>
            </w:tcBorders>
          </w:tcPr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57D35" w:rsidRPr="00B273C7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/>
                <w:sz w:val="20"/>
              </w:rPr>
            </w:pPr>
            <w:r w:rsidRPr="00FB75A6">
              <w:rPr>
                <w:rFonts w:ascii="Tahoma" w:hAnsi="Tahoma"/>
                <w:sz w:val="20"/>
              </w:rPr>
              <w:t xml:space="preserve">Tomei conhecimento de que o meu </w:t>
            </w:r>
            <w:r>
              <w:rPr>
                <w:rFonts w:ascii="Tahoma" w:hAnsi="Tahoma"/>
                <w:sz w:val="20"/>
              </w:rPr>
              <w:t>Educando terá de realizar Provas</w:t>
            </w:r>
            <w:r w:rsidRPr="00FB75A6">
              <w:rPr>
                <w:rFonts w:ascii="Tahoma" w:hAnsi="Tahoma"/>
                <w:sz w:val="20"/>
              </w:rPr>
              <w:t xml:space="preserve"> de </w:t>
            </w:r>
            <w:r>
              <w:rPr>
                <w:rFonts w:ascii="Tahoma" w:hAnsi="Tahoma"/>
                <w:sz w:val="20"/>
              </w:rPr>
              <w:t>Seleção cujo calendário será afixado nos locais próprios da escola.</w:t>
            </w:r>
            <w:r>
              <w:rPr>
                <w:rFonts w:ascii="Tahoma" w:hAnsi="Tahoma"/>
                <w:sz w:val="20"/>
              </w:rPr>
              <w:br/>
            </w:r>
          </w:p>
        </w:tc>
      </w:tr>
      <w:tr w:rsidR="00C57D35" w:rsidTr="00930028">
        <w:trPr>
          <w:trHeight w:val="673"/>
        </w:trPr>
        <w:tc>
          <w:tcPr>
            <w:tcW w:w="426" w:type="dxa"/>
            <w:vMerge/>
            <w:tcBorders>
              <w:bottom w:val="single" w:sz="18" w:space="0" w:color="FFFFFF"/>
              <w:right w:val="nil"/>
            </w:tcBorders>
            <w:shd w:val="clear" w:color="auto" w:fill="BFBFBF"/>
          </w:tcPr>
          <w:p w:rsidR="00C57D35" w:rsidRPr="0037145C" w:rsidRDefault="00C57D35" w:rsidP="00C57D35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18" w:space="0" w:color="BFBFBF"/>
              <w:right w:val="single" w:sz="2" w:space="0" w:color="BFBFBF"/>
            </w:tcBorders>
            <w:vAlign w:val="bottom"/>
          </w:tcPr>
          <w:p w:rsidR="00C57D35" w:rsidRPr="00FB75A6" w:rsidRDefault="00C57D35" w:rsidP="001D1C97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Assinatura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BFBFBF"/>
              <w:bottom w:val="single" w:sz="18" w:space="0" w:color="BFBFBF"/>
              <w:right w:val="single" w:sz="18" w:space="0" w:color="BFBFBF"/>
            </w:tcBorders>
            <w:vAlign w:val="bottom"/>
          </w:tcPr>
          <w:p w:rsidR="00C57D35" w:rsidRPr="005C2CA9" w:rsidRDefault="00C57D35" w:rsidP="00C57D35">
            <w:pPr>
              <w:rPr>
                <w:rFonts w:ascii="Tahoma" w:hAnsi="Tahoma"/>
                <w:i/>
                <w:color w:val="0000FF"/>
                <w:sz w:val="20"/>
              </w:rPr>
            </w:pPr>
            <w:r>
              <w:rPr>
                <w:rFonts w:ascii="Tahoma" w:hAnsi="Tahoma"/>
                <w:sz w:val="16"/>
              </w:rPr>
              <w:t>Data</w:t>
            </w:r>
            <w:r w:rsidRPr="00953B01">
              <w:rPr>
                <w:rFonts w:ascii="Tahoma" w:hAnsi="Tahoma"/>
                <w:sz w:val="16"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C57D35" w:rsidTr="00E248BF">
        <w:trPr>
          <w:trHeight w:val="998"/>
        </w:trPr>
        <w:tc>
          <w:tcPr>
            <w:tcW w:w="426" w:type="dxa"/>
            <w:tcBorders>
              <w:top w:val="single" w:sz="18" w:space="0" w:color="FFFFFF"/>
              <w:bottom w:val="single" w:sz="18" w:space="0" w:color="BFBFBF"/>
              <w:right w:val="nil"/>
            </w:tcBorders>
            <w:shd w:val="clear" w:color="auto" w:fill="BFBFBF"/>
          </w:tcPr>
          <w:p w:rsidR="00C57D35" w:rsidRPr="0037145C" w:rsidRDefault="00C57D35" w:rsidP="00C57D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  <w:gridSpan w:val="5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>Recebi do Candidato ____________________________________________________</w:t>
            </w:r>
            <w:r>
              <w:rPr>
                <w:rFonts w:ascii="Tahoma" w:hAnsi="Tahoma"/>
                <w:sz w:val="20"/>
              </w:rPr>
              <w:t>__________</w:t>
            </w:r>
          </w:p>
          <w:p w:rsidR="00C57D35" w:rsidRPr="00BD2516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boletim de inscrição </w:t>
            </w:r>
            <w:r>
              <w:rPr>
                <w:rFonts w:ascii="Tahoma" w:hAnsi="Tahoma"/>
                <w:sz w:val="20"/>
              </w:rPr>
              <w:t>nas Provas de seleção</w:t>
            </w:r>
            <w:r w:rsidRPr="00BD2516">
              <w:rPr>
                <w:rFonts w:ascii="Tahoma" w:hAnsi="Tahoma"/>
                <w:sz w:val="20"/>
              </w:rPr>
              <w:t xml:space="preserve"> para a</w:t>
            </w:r>
            <w:r>
              <w:rPr>
                <w:rFonts w:ascii="Tahoma" w:hAnsi="Tahoma"/>
                <w:sz w:val="20"/>
              </w:rPr>
              <w:t>dmissão ao Curso Básico de Música</w:t>
            </w:r>
            <w:r w:rsidRPr="00BD2516">
              <w:rPr>
                <w:rFonts w:ascii="Tahoma" w:hAnsi="Tahoma"/>
                <w:sz w:val="20"/>
              </w:rPr>
              <w:t>.</w:t>
            </w:r>
          </w:p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</w:t>
            </w:r>
            <w:proofErr w:type="gramStart"/>
            <w:r w:rsidRPr="00BD2516">
              <w:rPr>
                <w:rFonts w:ascii="Tahoma" w:hAnsi="Tahoma"/>
                <w:sz w:val="20"/>
              </w:rPr>
              <w:t>Funcion</w:t>
            </w:r>
            <w:r>
              <w:rPr>
                <w:rFonts w:ascii="Tahoma" w:hAnsi="Tahoma"/>
                <w:sz w:val="20"/>
              </w:rPr>
              <w:t>ário  _</w:t>
            </w:r>
            <w:proofErr w:type="gramEnd"/>
            <w:r>
              <w:rPr>
                <w:rFonts w:ascii="Tahoma" w:hAnsi="Tahoma"/>
                <w:sz w:val="20"/>
              </w:rPr>
              <w:t>______________________________________________</w:t>
            </w:r>
            <w:r w:rsidRPr="00BD2516">
              <w:rPr>
                <w:rFonts w:ascii="Tahoma" w:hAnsi="Tahoma"/>
                <w:sz w:val="20"/>
              </w:rPr>
              <w:t xml:space="preserve"> em ____/____/______</w:t>
            </w:r>
          </w:p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  <w:p w:rsidR="00C57D35" w:rsidRDefault="00C57D35" w:rsidP="00C57D35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</w:tc>
      </w:tr>
    </w:tbl>
    <w:p w:rsidR="00B273C7" w:rsidRDefault="00B273C7" w:rsidP="00275A84"/>
    <w:sectPr w:rsidR="00B273C7" w:rsidSect="00557653">
      <w:footerReference w:type="default" r:id="rId8"/>
      <w:headerReference w:type="first" r:id="rId9"/>
      <w:footerReference w:type="first" r:id="rId10"/>
      <w:pgSz w:w="11900" w:h="16840"/>
      <w:pgMar w:top="1134" w:right="1695" w:bottom="144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F4" w:rsidRDefault="00484AF4">
      <w:r>
        <w:separator/>
      </w:r>
    </w:p>
  </w:endnote>
  <w:endnote w:type="continuationSeparator" w:id="0">
    <w:p w:rsidR="00484AF4" w:rsidRDefault="004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D0A161" wp14:editId="0CCBB4EC">
              <wp:simplePos x="0" y="0"/>
              <wp:positionH relativeFrom="column">
                <wp:posOffset>5308600</wp:posOffset>
              </wp:positionH>
              <wp:positionV relativeFrom="paragraph">
                <wp:posOffset>-594995</wp:posOffset>
              </wp:positionV>
              <wp:extent cx="457200" cy="4572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5E53BA" w:rsidRDefault="007061F9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begin"/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separate"/>
                          </w:r>
                          <w:r w:rsidR="005C2CA9">
                            <w:rPr>
                              <w:rStyle w:val="Nmerodepgina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0A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8pt;margin-top:-46.8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" filled="f" stroked="f">
              <v:textbox inset=",7.2pt,,7.2pt">
                <w:txbxContent>
                  <w:p w:rsidR="007061F9" w:rsidRPr="005E53BA" w:rsidRDefault="007061F9">
                    <w:pPr>
                      <w:rPr>
                        <w:b/>
                        <w:color w:val="FFFFFF"/>
                      </w:rPr>
                    </w:pP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begin"/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instrText xml:space="preserve"> PAGE </w:instrTex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separate"/>
                    </w:r>
                    <w:r w:rsidR="005C2CA9">
                      <w:rPr>
                        <w:rStyle w:val="Nmerodepgina"/>
                        <w:b/>
                        <w:noProof/>
                        <w:color w:val="FFFFFF"/>
                      </w:rPr>
                      <w:t>2</w: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 w:rsidP="00B273C7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6B1B5842" wp14:editId="1315D49D">
          <wp:simplePos x="0" y="0"/>
          <wp:positionH relativeFrom="column">
            <wp:posOffset>895350</wp:posOffset>
          </wp:positionH>
          <wp:positionV relativeFrom="paragraph">
            <wp:posOffset>9917430</wp:posOffset>
          </wp:positionV>
          <wp:extent cx="3581400" cy="635000"/>
          <wp:effectExtent l="0" t="0" r="0" b="0"/>
          <wp:wrapNone/>
          <wp:docPr id="8" name="Imagem 7" descr="Descrição: Logos_POPH_oficiais_COM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Logos_POPH_oficiais_COM_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4F98" wp14:editId="201C5BC7">
              <wp:simplePos x="0" y="0"/>
              <wp:positionH relativeFrom="column">
                <wp:posOffset>-106680</wp:posOffset>
              </wp:positionH>
              <wp:positionV relativeFrom="paragraph">
                <wp:posOffset>-463550</wp:posOffset>
              </wp:positionV>
              <wp:extent cx="2260600" cy="685800"/>
              <wp:effectExtent l="0" t="0" r="0" b="0"/>
              <wp:wrapTight wrapText="bothSides">
                <wp:wrapPolygon edited="0">
                  <wp:start x="364" y="1800"/>
                  <wp:lineTo x="364" y="19800"/>
                  <wp:lineTo x="20933" y="19800"/>
                  <wp:lineTo x="20933" y="1800"/>
                  <wp:lineTo x="364" y="180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</w:t>
                          </w:r>
                          <w:r w:rsidR="001D1C97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ua do B</w:t>
                          </w: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rasil, nº 49, 3030-175 Coimbra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telf. 239 701 467 | fax.  239717733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escola.musica@steotonio.pt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www.steotonio.pt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4F9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-8.4pt;margin-top:-36.5pt;width:1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v/tAIAAME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" filled="f" stroked="f">
              <v:textbox inset=",7.2pt,,7.2pt">
                <w:txbxContent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</w:t>
                    </w:r>
                    <w:r w:rsidR="001D1C97">
                      <w:rPr>
                        <w:rFonts w:ascii="Calibri" w:hAnsi="Calibri"/>
                        <w:color w:val="B55608"/>
                        <w:sz w:val="16"/>
                      </w:rPr>
                      <w:t>ua do B</w:t>
                    </w: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rasil, nº 49, 3030-175 Coimbra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telf. 239 701 467 | fax.  239717733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escola.musica@steotonio.pt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www.steotonio.pt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F4" w:rsidRDefault="00484AF4">
      <w:r>
        <w:separator/>
      </w:r>
    </w:p>
  </w:footnote>
  <w:footnote w:type="continuationSeparator" w:id="0">
    <w:p w:rsidR="00484AF4" w:rsidRDefault="0048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3412E" w:rsidP="00557653">
    <w:pPr>
      <w:pStyle w:val="Cabealho"/>
      <w:tabs>
        <w:tab w:val="clear" w:pos="4320"/>
        <w:tab w:val="clear" w:pos="8640"/>
        <w:tab w:val="center" w:pos="4110"/>
      </w:tabs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7CB933" wp14:editId="64D9D1EF">
              <wp:simplePos x="0" y="0"/>
              <wp:positionH relativeFrom="column">
                <wp:posOffset>4791075</wp:posOffset>
              </wp:positionH>
              <wp:positionV relativeFrom="paragraph">
                <wp:posOffset>-146685</wp:posOffset>
              </wp:positionV>
              <wp:extent cx="1200150" cy="2667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A84" w:rsidRPr="005C4CDA" w:rsidRDefault="007C6CB2" w:rsidP="00FD6D7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SEC_001</w:t>
                          </w:r>
                          <w:r w:rsidR="002E398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CB93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left:0;text-align:left;margin-left:377.25pt;margin-top:-11.55pt;width:9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" stroked="f">
              <v:textbox>
                <w:txbxContent>
                  <w:p w:rsidR="00275A84" w:rsidRPr="005C4CDA" w:rsidRDefault="007C6CB2" w:rsidP="00FD6D78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SEC_001</w:t>
                    </w:r>
                    <w:r w:rsidR="002E398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557653">
      <w:rPr>
        <w:noProof/>
        <w:lang w:eastAsia="pt-PT"/>
      </w:rPr>
      <w:drawing>
        <wp:anchor distT="0" distB="0" distL="114300" distR="114300" simplePos="0" relativeHeight="251660800" behindDoc="0" locked="0" layoutInCell="1" allowOverlap="1" wp14:anchorId="1F7293D0" wp14:editId="099D51F5">
          <wp:simplePos x="0" y="0"/>
          <wp:positionH relativeFrom="column">
            <wp:posOffset>-379095</wp:posOffset>
          </wp:positionH>
          <wp:positionV relativeFrom="paragraph">
            <wp:posOffset>-245745</wp:posOffset>
          </wp:positionV>
          <wp:extent cx="1390650" cy="1030817"/>
          <wp:effectExtent l="0" t="0" r="0" b="0"/>
          <wp:wrapNone/>
          <wp:docPr id="7" name="Imagem 1" descr="Descrição: logoE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EM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3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C0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BA172B" wp14:editId="2217BC92">
              <wp:simplePos x="0" y="0"/>
              <wp:positionH relativeFrom="column">
                <wp:posOffset>3354070</wp:posOffset>
              </wp:positionH>
              <wp:positionV relativeFrom="paragraph">
                <wp:posOffset>7620</wp:posOffset>
              </wp:positionV>
              <wp:extent cx="2642870" cy="56959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Default="00977932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Admissão ao Curso Básico de Música</w:t>
                          </w:r>
                        </w:p>
                        <w:p w:rsidR="007061F9" w:rsidRPr="00B273C7" w:rsidRDefault="007061F9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20__/20__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A172B" id="Text Box 19" o:spid="_x0000_s1031" type="#_x0000_t202" style="position:absolute;left:0;text-align:left;margin-left:264.1pt;margin-top:.6pt;width:208.1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" filled="f" stroked="f">
              <v:textbox inset=",7.2pt,,7.2pt">
                <w:txbxContent>
                  <w:p w:rsidR="007061F9" w:rsidRDefault="00977932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Admissão ao Curso Básico de Música</w:t>
                    </w:r>
                  </w:p>
                  <w:p w:rsidR="007061F9" w:rsidRPr="00B273C7" w:rsidRDefault="007061F9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20__/20__</w:t>
                    </w:r>
                  </w:p>
                </w:txbxContent>
              </v:textbox>
            </v:shape>
          </w:pict>
        </mc:Fallback>
      </mc:AlternateContent>
    </w:r>
    <w:r w:rsidR="00557653">
      <w:rPr>
        <w:color w:val="660066"/>
      </w:rPr>
      <w:tab/>
    </w:r>
  </w:p>
  <w:p w:rsidR="007061F9" w:rsidRPr="00921E89" w:rsidRDefault="00020D22" w:rsidP="00B273C7">
    <w:pPr>
      <w:pStyle w:val="Cabealho"/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70F74D" wp14:editId="00CC2170">
              <wp:simplePos x="0" y="0"/>
              <wp:positionH relativeFrom="column">
                <wp:posOffset>-799465</wp:posOffset>
              </wp:positionH>
              <wp:positionV relativeFrom="paragraph">
                <wp:posOffset>4768215</wp:posOffset>
              </wp:positionV>
              <wp:extent cx="457200" cy="36576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B4179A" w:rsidRDefault="007061F9" w:rsidP="00B273C7">
                          <w:pPr>
                            <w:pStyle w:val="Rodap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EC47C8">
                            <w:rPr>
                              <w:rFonts w:ascii="Verdana" w:hAnsi="Verdana"/>
                              <w:sz w:val="16"/>
                            </w:rPr>
                            <w:t>O</w:t>
                          </w:r>
                          <w:r w:rsidR="008924EA">
                            <w:rPr>
                              <w:rFonts w:ascii="Verdana" w:hAnsi="Verdana"/>
                              <w:sz w:val="16"/>
                            </w:rPr>
                            <w:t xml:space="preserve"> humanismo cristão, um proje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to educativo, uma escola plural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0F74D" id="Text Box 11" o:spid="_x0000_s1032" type="#_x0000_t202" style="position:absolute;left:0;text-align:left;margin-left:-62.95pt;margin-top:375.45pt;width:36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" filled="f" stroked="f">
              <v:textbox style="layout-flow:vertical;mso-layout-flow-alt:bottom-to-top" inset=",7.2pt,,7.2pt">
                <w:txbxContent>
                  <w:p w:rsidR="007061F9" w:rsidRPr="00B4179A" w:rsidRDefault="007061F9" w:rsidP="00B273C7">
                    <w:pPr>
                      <w:pStyle w:val="Rodap"/>
                      <w:rPr>
                        <w:rFonts w:ascii="Verdana" w:hAnsi="Verdana"/>
                        <w:sz w:val="16"/>
                      </w:rPr>
                    </w:pPr>
                    <w:r w:rsidRPr="00EC47C8">
                      <w:rPr>
                        <w:rFonts w:ascii="Verdana" w:hAnsi="Verdana"/>
                        <w:sz w:val="16"/>
                      </w:rPr>
                      <w:t>O</w:t>
                    </w:r>
                    <w:r w:rsidR="008924EA">
                      <w:rPr>
                        <w:rFonts w:ascii="Verdana" w:hAnsi="Verdana"/>
                        <w:sz w:val="16"/>
                      </w:rPr>
                      <w:t xml:space="preserve"> humanismo cristão, um proje</w:t>
                    </w:r>
                    <w:r>
                      <w:rPr>
                        <w:rFonts w:ascii="Verdana" w:hAnsi="Verdana"/>
                        <w:sz w:val="16"/>
                      </w:rPr>
                      <w:t>to educativo, uma escola plural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6A3"/>
    <w:multiLevelType w:val="hybridMultilevel"/>
    <w:tmpl w:val="EC924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ZGWD6Xdz3pisemzUb+ET4eMk8KsUzsvlpF3D5T4Z3GoUxuOuTDa+UhYLXOTrQ4o487VuQnxLYRKvFdH1ZdWyA==" w:salt="6P923+cCqkY42tzptft6I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8"/>
    <w:rsid w:val="0001627D"/>
    <w:rsid w:val="00020D22"/>
    <w:rsid w:val="0003412E"/>
    <w:rsid w:val="000A5CB6"/>
    <w:rsid w:val="000E1E0C"/>
    <w:rsid w:val="000E38C3"/>
    <w:rsid w:val="00162115"/>
    <w:rsid w:val="00171354"/>
    <w:rsid w:val="00181A22"/>
    <w:rsid w:val="001D1C97"/>
    <w:rsid w:val="002654A3"/>
    <w:rsid w:val="00275A84"/>
    <w:rsid w:val="00284B30"/>
    <w:rsid w:val="002D31C2"/>
    <w:rsid w:val="002E3391"/>
    <w:rsid w:val="002E398B"/>
    <w:rsid w:val="0032573C"/>
    <w:rsid w:val="0037145C"/>
    <w:rsid w:val="003F1385"/>
    <w:rsid w:val="00410F95"/>
    <w:rsid w:val="0043432A"/>
    <w:rsid w:val="00443A88"/>
    <w:rsid w:val="00445754"/>
    <w:rsid w:val="00474395"/>
    <w:rsid w:val="00480C0A"/>
    <w:rsid w:val="00484AF4"/>
    <w:rsid w:val="00496449"/>
    <w:rsid w:val="00557653"/>
    <w:rsid w:val="005C2CA9"/>
    <w:rsid w:val="005E2EAC"/>
    <w:rsid w:val="005E4DEC"/>
    <w:rsid w:val="005F39BC"/>
    <w:rsid w:val="00604D67"/>
    <w:rsid w:val="00615F33"/>
    <w:rsid w:val="006C4B40"/>
    <w:rsid w:val="00703700"/>
    <w:rsid w:val="007061F9"/>
    <w:rsid w:val="007062F8"/>
    <w:rsid w:val="0071745E"/>
    <w:rsid w:val="0075530F"/>
    <w:rsid w:val="00780B4F"/>
    <w:rsid w:val="0079109D"/>
    <w:rsid w:val="007A208A"/>
    <w:rsid w:val="007C6CB2"/>
    <w:rsid w:val="008225EF"/>
    <w:rsid w:val="0084312E"/>
    <w:rsid w:val="0084373E"/>
    <w:rsid w:val="008545CB"/>
    <w:rsid w:val="00855F1D"/>
    <w:rsid w:val="00886CD6"/>
    <w:rsid w:val="008924EA"/>
    <w:rsid w:val="008A7265"/>
    <w:rsid w:val="00930028"/>
    <w:rsid w:val="009311EB"/>
    <w:rsid w:val="00977932"/>
    <w:rsid w:val="009851C0"/>
    <w:rsid w:val="009A2103"/>
    <w:rsid w:val="009D065E"/>
    <w:rsid w:val="00A156F9"/>
    <w:rsid w:val="00A2563F"/>
    <w:rsid w:val="00A86AFC"/>
    <w:rsid w:val="00A96338"/>
    <w:rsid w:val="00B273C7"/>
    <w:rsid w:val="00B36C6C"/>
    <w:rsid w:val="00B60180"/>
    <w:rsid w:val="00BD2516"/>
    <w:rsid w:val="00BE005F"/>
    <w:rsid w:val="00BE04FD"/>
    <w:rsid w:val="00C027B5"/>
    <w:rsid w:val="00C57D35"/>
    <w:rsid w:val="00C91323"/>
    <w:rsid w:val="00C9229D"/>
    <w:rsid w:val="00C96FE3"/>
    <w:rsid w:val="00CF0FA9"/>
    <w:rsid w:val="00D379D0"/>
    <w:rsid w:val="00E248BF"/>
    <w:rsid w:val="00E60F67"/>
    <w:rsid w:val="00E977FF"/>
    <w:rsid w:val="00EE033E"/>
    <w:rsid w:val="00EE383D"/>
    <w:rsid w:val="00F2643A"/>
    <w:rsid w:val="00F93EC8"/>
    <w:rsid w:val="00FB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79CF9427"/>
  <w15:docId w15:val="{1F1A6D47-9CE1-4376-A172-F828710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5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88098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880981"/>
    <w:rPr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80981"/>
  </w:style>
  <w:style w:type="paragraph" w:customStyle="1" w:styleId="Recipient">
    <w:name w:val="Recipient"/>
    <w:rsid w:val="00CC168F"/>
    <w:rPr>
      <w:rFonts w:ascii="Helvetica Neue" w:eastAsia="ヒラギノ角ゴ Pro W3" w:hAnsi="Helvetica Neue"/>
      <w:color w:val="31302E"/>
      <w:sz w:val="16"/>
      <w:lang w:val="en-US" w:eastAsia="en-US"/>
    </w:rPr>
  </w:style>
  <w:style w:type="paragraph" w:customStyle="1" w:styleId="Body">
    <w:name w:val="Body"/>
    <w:rsid w:val="00CC168F"/>
    <w:pPr>
      <w:spacing w:after="240"/>
    </w:pPr>
    <w:rPr>
      <w:rFonts w:ascii="Helvetica Neue" w:eastAsia="ヒラギノ角ゴ Pro W3" w:hAnsi="Helvetica Neue"/>
      <w:color w:val="31302E"/>
      <w:sz w:val="16"/>
      <w:lang w:val="en-US" w:eastAsia="en-US"/>
    </w:rPr>
  </w:style>
  <w:style w:type="table" w:styleId="Tabelacomgrelha">
    <w:name w:val="Table Grid"/>
    <w:basedOn w:val="Tabelanormal"/>
    <w:rsid w:val="00953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B75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75A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FB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etano.COLS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4FFF8AE-8B3F-471B-94D7-2B292375D6E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Colégio de São Teotónio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cp:lastModifiedBy>Jorge Campos</cp:lastModifiedBy>
  <cp:revision>5</cp:revision>
  <cp:lastPrinted>2017-02-27T10:57:00Z</cp:lastPrinted>
  <dcterms:created xsi:type="dcterms:W3CDTF">2018-03-12T11:45:00Z</dcterms:created>
  <dcterms:modified xsi:type="dcterms:W3CDTF">2018-03-12T17:37:00Z</dcterms:modified>
</cp:coreProperties>
</file>